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5D" w:rsidRDefault="0031265D" w:rsidP="0019372E">
      <w:pPr>
        <w:pStyle w:val="Title"/>
        <w:rPr>
          <w:rFonts w:ascii="Arial" w:hAnsi="Arial" w:cs="Arial"/>
        </w:rPr>
      </w:pPr>
    </w:p>
    <w:p w:rsidR="0031265D" w:rsidRDefault="0031265D" w:rsidP="0019372E">
      <w:pPr>
        <w:pStyle w:val="Title"/>
        <w:rPr>
          <w:rFonts w:ascii="Arial" w:hAnsi="Arial" w:cs="Arial"/>
        </w:rPr>
      </w:pPr>
      <w:r>
        <w:rPr>
          <w:noProof/>
        </w:rPr>
        <w:pict>
          <v:rect id="Rechteck 1" o:spid="_x0000_s1027" style="position:absolute;margin-left:335.65pt;margin-top:117.8pt;width:89.25pt;height:17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" stroked="f" strokeweight="1pt"/>
        </w:pict>
      </w:r>
      <w:r w:rsidRPr="005D4DE7">
        <w:rPr>
          <w:rFonts w:ascii="Arial" w:hAnsi="Arial" w:cs="Arial"/>
        </w:rPr>
        <w:t>Datenblatt zur AGFS-Mitgliedschaft</w:t>
      </w:r>
    </w:p>
    <w:p w:rsidR="0031265D" w:rsidRPr="00A3776A" w:rsidRDefault="0031265D" w:rsidP="00A3776A"/>
    <w:p w:rsidR="0031265D" w:rsidRPr="005D4DE7" w:rsidRDefault="0031265D" w:rsidP="0019372E">
      <w:pPr>
        <w:rPr>
          <w:rFonts w:ascii="Arial" w:hAnsi="Arial" w:cs="Arial"/>
        </w:rPr>
      </w:pPr>
    </w:p>
    <w:p w:rsidR="0031265D" w:rsidRPr="005D4DE7" w:rsidRDefault="0031265D" w:rsidP="00AF10EC">
      <w:pPr>
        <w:rPr>
          <w:rFonts w:ascii="Arial" w:hAnsi="Arial" w:cs="Arial"/>
          <w:b/>
        </w:rPr>
      </w:pPr>
      <w:r w:rsidRPr="005D4DE7">
        <w:rPr>
          <w:rFonts w:ascii="Arial" w:hAnsi="Arial" w:cs="Arial"/>
          <w:b/>
        </w:rPr>
        <w:t>Verlängerung der Mitgliedschaft im Jahr</w:t>
      </w:r>
      <w:r>
        <w:rPr>
          <w:rFonts w:ascii="Arial" w:hAnsi="Arial" w:cs="Arial"/>
          <w:b/>
        </w:rPr>
        <w:t xml:space="preserve"> </w:t>
      </w:r>
      <w:r w:rsidRPr="005D4DE7">
        <w:rPr>
          <w:rFonts w:ascii="Arial" w:hAnsi="Arial" w:cs="Arial"/>
          <w:b/>
        </w:rPr>
        <w:t>………..</w:t>
      </w:r>
    </w:p>
    <w:p w:rsidR="0031265D" w:rsidRDefault="0031265D" w:rsidP="006F6212">
      <w:pPr>
        <w:rPr>
          <w:rFonts w:ascii="Arial" w:hAnsi="Arial" w:cs="Arial"/>
          <w:b/>
        </w:rPr>
      </w:pPr>
      <w:r w:rsidRPr="005D4DE7">
        <w:rPr>
          <w:rFonts w:ascii="Arial" w:hAnsi="Arial" w:cs="Arial"/>
          <w:b/>
        </w:rPr>
        <w:t>Stand der Informationen, Datum:</w:t>
      </w:r>
      <w:r>
        <w:rPr>
          <w:rFonts w:ascii="Arial" w:hAnsi="Arial" w:cs="Arial"/>
          <w:b/>
        </w:rPr>
        <w:t xml:space="preserve"> </w:t>
      </w:r>
      <w:r w:rsidRPr="005D4DE7">
        <w:rPr>
          <w:rFonts w:ascii="Arial" w:hAnsi="Arial" w:cs="Arial"/>
          <w:b/>
        </w:rPr>
        <w:t>………………………</w:t>
      </w:r>
    </w:p>
    <w:p w:rsidR="0031265D" w:rsidRDefault="0031265D" w:rsidP="006F6212">
      <w:pPr>
        <w:rPr>
          <w:rFonts w:ascii="Arial" w:hAnsi="Arial" w:cs="Arial"/>
          <w:b/>
        </w:rPr>
      </w:pPr>
    </w:p>
    <w:p w:rsidR="0031265D" w:rsidRDefault="0031265D" w:rsidP="006F6212">
      <w:pPr>
        <w:rPr>
          <w:rFonts w:ascii="Arial" w:hAnsi="Arial" w:cs="Arial"/>
          <w:b/>
        </w:rPr>
      </w:pPr>
    </w:p>
    <w:p w:rsidR="0031265D" w:rsidRPr="005D4DE7" w:rsidRDefault="0031265D" w:rsidP="006F6212">
      <w:pPr>
        <w:rPr>
          <w:rFonts w:ascii="Arial" w:hAnsi="Arial" w:cs="Arial"/>
          <w:b/>
        </w:rPr>
      </w:pPr>
    </w:p>
    <w:p w:rsidR="0031265D" w:rsidRPr="005D4DE7" w:rsidRDefault="0031265D" w:rsidP="006F6212">
      <w:pPr>
        <w:rPr>
          <w:rFonts w:ascii="Arial" w:hAnsi="Arial" w:cs="Arial"/>
        </w:rPr>
      </w:pPr>
    </w:p>
    <w:p w:rsidR="0031265D" w:rsidRPr="005D4DE7" w:rsidRDefault="0031265D" w:rsidP="006F6212">
      <w:pPr>
        <w:pStyle w:val="Positionstitel"/>
        <w:rPr>
          <w:rFonts w:ascii="Arial" w:hAnsi="Arial" w:cs="Arial"/>
        </w:rPr>
      </w:pPr>
      <w:r w:rsidRPr="005D4DE7">
        <w:rPr>
          <w:rFonts w:ascii="Arial" w:hAnsi="Arial" w:cs="Arial"/>
        </w:rPr>
        <w:t>Allgemeine Daten</w:t>
      </w: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Name der Gemeinde / Stadt / Kreis</w:t>
      </w:r>
      <w:r w:rsidRPr="005D4DE7">
        <w:rPr>
          <w:rFonts w:ascii="Arial" w:hAnsi="Arial" w:cs="Arial"/>
        </w:rPr>
        <w:tab/>
      </w: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Einwohnerzahl / Stichtag</w:t>
      </w:r>
      <w:r w:rsidRPr="005D4DE7">
        <w:rPr>
          <w:rFonts w:ascii="Arial" w:hAnsi="Arial" w:cs="Arial"/>
        </w:rPr>
        <w:tab/>
      </w: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Flächengröße</w:t>
      </w:r>
      <w:r w:rsidRPr="005D4DE7">
        <w:rPr>
          <w:rFonts w:ascii="Arial" w:hAnsi="Arial" w:cs="Arial"/>
        </w:rPr>
        <w:tab/>
      </w: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Topographie:</w:t>
      </w:r>
      <w:r w:rsidRPr="005D4DE7">
        <w:rPr>
          <w:rFonts w:ascii="Arial" w:hAnsi="Arial" w:cs="Arial"/>
        </w:rPr>
        <w:br/>
        <w:t>weitgehend eben / wenige Steigungen / leicht hügelig / durchgehend leichte Steigungen / starke Steigungen / weitgehend starke Steigungen</w:t>
      </w: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Kommunale Organisationsstruktur</w:t>
      </w:r>
      <w:r w:rsidRPr="005D4DE7">
        <w:rPr>
          <w:rFonts w:ascii="Arial" w:hAnsi="Arial" w:cs="Arial"/>
        </w:rPr>
        <w:br/>
        <w:t>zum Themenbereich Nahmobilität</w:t>
      </w:r>
      <w:r w:rsidRPr="005D4DE7">
        <w:rPr>
          <w:rFonts w:ascii="Arial" w:hAnsi="Arial" w:cs="Arial"/>
        </w:rPr>
        <w:tab/>
      </w: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Internetadresse Kommune</w:t>
      </w:r>
      <w:r w:rsidRPr="005D4DE7">
        <w:rPr>
          <w:rFonts w:ascii="Arial" w:hAnsi="Arial" w:cs="Arial"/>
        </w:rPr>
        <w:tab/>
      </w: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Internetadresse(n) der Kommune zur Nahmobilität</w:t>
      </w:r>
      <w:r w:rsidRPr="005D4DE7">
        <w:rPr>
          <w:rFonts w:ascii="Arial" w:hAnsi="Arial" w:cs="Arial"/>
        </w:rPr>
        <w:tab/>
      </w:r>
    </w:p>
    <w:p w:rsidR="0031265D" w:rsidRDefault="0031265D" w:rsidP="006F6212">
      <w:pPr>
        <w:pStyle w:val="Positionstitel"/>
        <w:spacing w:before="240"/>
        <w:rPr>
          <w:rFonts w:ascii="Arial" w:hAnsi="Arial" w:cs="Arial"/>
        </w:rPr>
      </w:pPr>
    </w:p>
    <w:p w:rsidR="0031265D" w:rsidRPr="005D4DE7" w:rsidRDefault="0031265D" w:rsidP="006F6212">
      <w:pPr>
        <w:pStyle w:val="Positionstitel"/>
        <w:spacing w:before="240"/>
        <w:rPr>
          <w:rFonts w:ascii="Arial" w:hAnsi="Arial" w:cs="Arial"/>
        </w:rPr>
      </w:pPr>
      <w:r w:rsidRPr="005D4DE7">
        <w:rPr>
          <w:rFonts w:ascii="Arial" w:hAnsi="Arial" w:cs="Arial"/>
        </w:rPr>
        <w:t>Verwaltungsdaten</w:t>
      </w: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Zuständige Bezirksregierung</w:t>
      </w:r>
      <w:r w:rsidRPr="005D4DE7">
        <w:rPr>
          <w:rFonts w:ascii="Arial" w:hAnsi="Arial" w:cs="Arial"/>
        </w:rPr>
        <w:tab/>
      </w: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 xml:space="preserve">Zuständige Niederlassung </w:t>
      </w:r>
      <w:r w:rsidRPr="005D4DE7">
        <w:rPr>
          <w:rFonts w:ascii="Arial" w:hAnsi="Arial" w:cs="Arial"/>
        </w:rPr>
        <w:br/>
        <w:t>Landesbetrieb Straßenbau NRW</w:t>
      </w:r>
      <w:r w:rsidRPr="005D4DE7">
        <w:rPr>
          <w:rFonts w:ascii="Arial" w:hAnsi="Arial" w:cs="Arial"/>
        </w:rPr>
        <w:tab/>
      </w: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Vorhandene, ggf. themenspezifische Verkehrsunfallkommission(en)</w:t>
      </w:r>
      <w:r w:rsidRPr="005D4DE7">
        <w:rPr>
          <w:rFonts w:ascii="Arial" w:hAnsi="Arial" w:cs="Arial"/>
        </w:rPr>
        <w:br/>
      </w:r>
      <w:r w:rsidRPr="005D4DE7">
        <w:rPr>
          <w:rFonts w:ascii="Arial" w:hAnsi="Arial" w:cs="Arial"/>
        </w:rPr>
        <w:br/>
      </w:r>
      <w:r w:rsidRPr="005D4DE7">
        <w:rPr>
          <w:rFonts w:ascii="Arial" w:hAnsi="Arial" w:cs="Arial"/>
        </w:rPr>
        <w:tab/>
      </w:r>
      <w:r w:rsidRPr="005D4DE7">
        <w:rPr>
          <w:rFonts w:ascii="Arial" w:hAnsi="Arial" w:cs="Arial"/>
        </w:rPr>
        <w:br/>
      </w:r>
      <w:r w:rsidRPr="005D4DE7">
        <w:rPr>
          <w:rFonts w:ascii="Arial" w:hAnsi="Arial" w:cs="Arial"/>
        </w:rPr>
        <w:br/>
      </w:r>
      <w:r w:rsidRPr="005D4DE7">
        <w:rPr>
          <w:rFonts w:ascii="Arial" w:hAnsi="Arial" w:cs="Arial"/>
        </w:rPr>
        <w:tab/>
      </w: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 xml:space="preserve">Haushaltssicherung: nein: ( 0 )    ja: ( 0 ), Haushaltssicherungskonzept bis </w:t>
      </w:r>
      <w:r w:rsidRPr="005D4DE7">
        <w:rPr>
          <w:rFonts w:ascii="Arial" w:hAnsi="Arial" w:cs="Arial"/>
        </w:rPr>
        <w:tab/>
      </w:r>
    </w:p>
    <w:p w:rsidR="0031265D" w:rsidRPr="00E654F5" w:rsidRDefault="0031265D" w:rsidP="00E654F5">
      <w:pPr>
        <w:rPr>
          <w:rFonts w:ascii="Arial" w:eastAsia="MS Mincho" w:hAnsi="Arial" w:cs="Arial"/>
          <w:b/>
          <w:lang w:eastAsia="ja-JP"/>
        </w:rPr>
      </w:pPr>
      <w:r w:rsidRPr="00E654F5">
        <w:rPr>
          <w:b/>
        </w:rPr>
        <w:br w:type="page"/>
      </w:r>
      <w:r w:rsidRPr="00E654F5">
        <w:rPr>
          <w:rFonts w:ascii="Arial" w:hAnsi="Arial" w:cs="Arial"/>
          <w:b/>
        </w:rPr>
        <w:t>Verkehrliche Daten</w:t>
      </w: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Anzahl zugelassene Pkw je 1000 EW</w:t>
      </w:r>
      <w:r w:rsidRPr="005D4DE7">
        <w:rPr>
          <w:rFonts w:ascii="Arial" w:hAnsi="Arial" w:cs="Arial"/>
        </w:rPr>
        <w:tab/>
      </w: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Öffentliche und private Fahrradverleihsysteme:      ja  ( 0 ) (Liste beifügen)          nein  ( 0 )</w:t>
      </w: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Öffentliche Akkuladestationen für Pedelecs:           ja  ( 0 ) _____(Anzahl)            nein  ( 0 )</w:t>
      </w: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Letzte Modal Split-Erhebung,</w:t>
      </w:r>
      <w:r w:rsidRPr="005D4DE7">
        <w:rPr>
          <w:rFonts w:ascii="Arial" w:hAnsi="Arial" w:cs="Arial"/>
        </w:rPr>
        <w:br/>
        <w:t>durchgeführt von wem und wann</w:t>
      </w:r>
      <w:r w:rsidRPr="005D4DE7">
        <w:rPr>
          <w:rFonts w:ascii="Arial" w:hAnsi="Arial" w:cs="Arial"/>
        </w:rPr>
        <w:tab/>
      </w:r>
    </w:p>
    <w:p w:rsidR="0031265D" w:rsidRPr="0058028F" w:rsidRDefault="0031265D" w:rsidP="006F6212">
      <w:pPr>
        <w:pStyle w:val="Datenblatt-Angabe"/>
        <w:rPr>
          <w:rFonts w:ascii="Arial" w:hAnsi="Arial" w:cs="Arial"/>
          <w:sz w:val="16"/>
          <w:szCs w:val="16"/>
        </w:rPr>
      </w:pPr>
      <w:r w:rsidRPr="005D4DE7">
        <w:rPr>
          <w:rFonts w:ascii="Arial" w:hAnsi="Arial" w:cs="Arial"/>
        </w:rPr>
        <w:t xml:space="preserve">Modal Split Ergebnis: </w:t>
      </w:r>
      <w:r w:rsidRPr="005D4DE7">
        <w:rPr>
          <w:rFonts w:ascii="Arial" w:hAnsi="Arial" w:cs="Arial"/>
        </w:rPr>
        <w:br/>
        <w:t xml:space="preserve">zu Fuß: _____ % / Fahrrad: _____ %  / ÖPNV: _____ %  / </w:t>
      </w:r>
      <w:r w:rsidRPr="005D4DE7">
        <w:rPr>
          <w:rFonts w:ascii="Arial" w:hAnsi="Arial" w:cs="Arial"/>
        </w:rPr>
        <w:br/>
        <w:t>MIV (Fahrer) : _____ %  / MIV (Mitfahrer) : _____ %  / sonstige: _____ %</w:t>
      </w:r>
    </w:p>
    <w:p w:rsidR="0031265D" w:rsidRPr="0058028F" w:rsidRDefault="0031265D" w:rsidP="006F6212">
      <w:pPr>
        <w:pStyle w:val="Datenblatt-Angabe"/>
        <w:rPr>
          <w:rFonts w:ascii="Arial" w:hAnsi="Arial" w:cs="Arial"/>
          <w:sz w:val="16"/>
          <w:szCs w:val="16"/>
        </w:rPr>
      </w:pPr>
    </w:p>
    <w:p w:rsidR="0031265D" w:rsidRPr="0058028F" w:rsidRDefault="0031265D" w:rsidP="006F6212">
      <w:pPr>
        <w:pStyle w:val="Datenblatt-Angabe"/>
        <w:rPr>
          <w:rFonts w:ascii="Arial" w:hAnsi="Arial" w:cs="Arial"/>
          <w:sz w:val="22"/>
          <w:szCs w:val="22"/>
        </w:rPr>
      </w:pPr>
      <w:r w:rsidRPr="0058028F">
        <w:rPr>
          <w:rFonts w:ascii="Arial" w:hAnsi="Arial" w:cs="Arial"/>
          <w:sz w:val="22"/>
          <w:szCs w:val="22"/>
        </w:rPr>
        <w:t>Unfallentwicklung innerhalb der letzten fünf Jahre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"/>
        <w:gridCol w:w="909"/>
        <w:gridCol w:w="865"/>
        <w:gridCol w:w="875"/>
        <w:gridCol w:w="910"/>
        <w:gridCol w:w="864"/>
        <w:gridCol w:w="875"/>
        <w:gridCol w:w="910"/>
        <w:gridCol w:w="864"/>
        <w:gridCol w:w="1055"/>
      </w:tblGrid>
      <w:tr w:rsidR="0031265D" w:rsidRPr="005D4DE7" w:rsidTr="004D6E7D">
        <w:tc>
          <w:tcPr>
            <w:tcW w:w="487" w:type="pct"/>
          </w:tcPr>
          <w:p w:rsidR="0031265D" w:rsidRPr="005D4DE7" w:rsidRDefault="0031265D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470" w:type="pct"/>
            <w:gridSpan w:val="3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Anzahl Unfälle mit Toten</w:t>
            </w:r>
          </w:p>
        </w:tc>
        <w:tc>
          <w:tcPr>
            <w:tcW w:w="1471" w:type="pct"/>
            <w:gridSpan w:val="3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Anzahl Unfälle mit Schwerverletzten</w:t>
            </w:r>
          </w:p>
        </w:tc>
        <w:tc>
          <w:tcPr>
            <w:tcW w:w="1571" w:type="pct"/>
            <w:gridSpan w:val="3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Anzahl Unfälle mit Leichtverletzten</w:t>
            </w:r>
          </w:p>
        </w:tc>
      </w:tr>
      <w:tr w:rsidR="0031265D" w:rsidRPr="005D4DE7" w:rsidTr="004D6E7D">
        <w:tc>
          <w:tcPr>
            <w:tcW w:w="487" w:type="pct"/>
          </w:tcPr>
          <w:p w:rsidR="0031265D" w:rsidRPr="004B03BB" w:rsidRDefault="0031265D" w:rsidP="002A0241">
            <w:pPr>
              <w:pStyle w:val="Datenblatt-Angabe"/>
              <w:rPr>
                <w:rFonts w:ascii="Arial" w:hAnsi="Arial" w:cs="Arial"/>
                <w:sz w:val="16"/>
                <w:szCs w:val="16"/>
              </w:rPr>
            </w:pPr>
            <w:r w:rsidRPr="005D4DE7">
              <w:rPr>
                <w:rFonts w:ascii="Arial" w:hAnsi="Arial" w:cs="Arial"/>
              </w:rPr>
              <w:t>Jahr</w:t>
            </w:r>
          </w:p>
          <w:p w:rsidR="0031265D" w:rsidRPr="005D4DE7" w:rsidRDefault="0031265D" w:rsidP="002A0241">
            <w:pPr>
              <w:pStyle w:val="Datenblatt-Angabe"/>
              <w:rPr>
                <w:rFonts w:ascii="Arial" w:hAnsi="Arial" w:cs="Arial"/>
              </w:rPr>
            </w:pPr>
            <w:r w:rsidRPr="004B03B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4B03BB">
              <w:rPr>
                <w:rFonts w:ascii="Arial" w:hAnsi="Arial" w:cs="Arial"/>
                <w:color w:val="FF0000"/>
                <w:sz w:val="16"/>
                <w:szCs w:val="16"/>
              </w:rPr>
              <w:t>z. B</w:t>
            </w:r>
            <w:r w:rsidRPr="004B03B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4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Ges.</w:t>
            </w:r>
          </w:p>
        </w:tc>
        <w:tc>
          <w:tcPr>
            <w:tcW w:w="480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Zu Fuß</w:t>
            </w:r>
          </w:p>
        </w:tc>
        <w:tc>
          <w:tcPr>
            <w:tcW w:w="486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Rad</w:t>
            </w:r>
          </w:p>
        </w:tc>
        <w:tc>
          <w:tcPr>
            <w:tcW w:w="505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Ges.</w:t>
            </w:r>
          </w:p>
        </w:tc>
        <w:tc>
          <w:tcPr>
            <w:tcW w:w="480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Zu Fuß</w:t>
            </w:r>
          </w:p>
        </w:tc>
        <w:tc>
          <w:tcPr>
            <w:tcW w:w="486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Rad</w:t>
            </w:r>
          </w:p>
        </w:tc>
        <w:tc>
          <w:tcPr>
            <w:tcW w:w="505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Ges.</w:t>
            </w:r>
          </w:p>
        </w:tc>
        <w:tc>
          <w:tcPr>
            <w:tcW w:w="480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Zu Fuß</w:t>
            </w:r>
          </w:p>
        </w:tc>
        <w:tc>
          <w:tcPr>
            <w:tcW w:w="586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Rad</w:t>
            </w:r>
          </w:p>
        </w:tc>
      </w:tr>
      <w:tr w:rsidR="0031265D" w:rsidRPr="005D4DE7" w:rsidTr="004B03BB">
        <w:tc>
          <w:tcPr>
            <w:tcW w:w="487" w:type="pct"/>
          </w:tcPr>
          <w:p w:rsidR="0031265D" w:rsidRPr="004B03BB" w:rsidRDefault="0031265D" w:rsidP="004B03BB">
            <w:pPr>
              <w:pStyle w:val="Datenblatt-Angabe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B03BB">
              <w:rPr>
                <w:rFonts w:ascii="Arial" w:hAnsi="Arial" w:cs="Arial"/>
                <w:color w:val="FF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504" w:type="pct"/>
          </w:tcPr>
          <w:p w:rsidR="0031265D" w:rsidRPr="005D4DE7" w:rsidRDefault="0031265D" w:rsidP="004B03BB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31265D" w:rsidRPr="005D4DE7" w:rsidRDefault="0031265D" w:rsidP="004B03BB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:rsidR="0031265D" w:rsidRPr="005D4DE7" w:rsidRDefault="0031265D" w:rsidP="004B03BB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:rsidR="0031265D" w:rsidRPr="005D4DE7" w:rsidRDefault="0031265D" w:rsidP="004B03BB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31265D" w:rsidRPr="005D4DE7" w:rsidRDefault="0031265D" w:rsidP="004B03BB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:rsidR="0031265D" w:rsidRPr="005D4DE7" w:rsidRDefault="0031265D" w:rsidP="004B03BB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:rsidR="0031265D" w:rsidRPr="005D4DE7" w:rsidRDefault="0031265D" w:rsidP="004B03BB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31265D" w:rsidRPr="005D4DE7" w:rsidRDefault="0031265D" w:rsidP="004B03BB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31265D" w:rsidRPr="005D4DE7" w:rsidRDefault="0031265D" w:rsidP="004B03BB">
            <w:pPr>
              <w:pStyle w:val="Datenblatt-Angabe"/>
              <w:rPr>
                <w:rFonts w:ascii="Arial" w:hAnsi="Arial" w:cs="Arial"/>
              </w:rPr>
            </w:pPr>
          </w:p>
        </w:tc>
      </w:tr>
      <w:tr w:rsidR="0031265D" w:rsidRPr="005D4DE7" w:rsidTr="004D6E7D">
        <w:tc>
          <w:tcPr>
            <w:tcW w:w="487" w:type="pct"/>
          </w:tcPr>
          <w:p w:rsidR="0031265D" w:rsidRPr="004B03BB" w:rsidRDefault="0031265D" w:rsidP="004B03BB">
            <w:pPr>
              <w:pStyle w:val="Datenblatt-Angabe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B03BB">
              <w:rPr>
                <w:rFonts w:ascii="Arial" w:hAnsi="Arial" w:cs="Arial"/>
                <w:color w:val="FF0000"/>
                <w:sz w:val="16"/>
                <w:szCs w:val="16"/>
              </w:rPr>
              <w:t>2017</w:t>
            </w:r>
          </w:p>
        </w:tc>
        <w:tc>
          <w:tcPr>
            <w:tcW w:w="504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</w:tr>
      <w:tr w:rsidR="0031265D" w:rsidRPr="005D4DE7" w:rsidTr="004D6E7D">
        <w:tc>
          <w:tcPr>
            <w:tcW w:w="487" w:type="pct"/>
          </w:tcPr>
          <w:p w:rsidR="0031265D" w:rsidRPr="004B03BB" w:rsidRDefault="0031265D" w:rsidP="004B03BB">
            <w:pPr>
              <w:pStyle w:val="Datenblatt-Angabe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B03BB">
              <w:rPr>
                <w:rFonts w:ascii="Arial" w:hAnsi="Arial" w:cs="Arial"/>
                <w:color w:val="FF0000"/>
                <w:sz w:val="16"/>
                <w:szCs w:val="16"/>
              </w:rPr>
              <w:t>2018</w:t>
            </w:r>
          </w:p>
        </w:tc>
        <w:tc>
          <w:tcPr>
            <w:tcW w:w="504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</w:tr>
      <w:tr w:rsidR="0031265D" w:rsidRPr="005D4DE7" w:rsidTr="004D6E7D">
        <w:tc>
          <w:tcPr>
            <w:tcW w:w="487" w:type="pct"/>
          </w:tcPr>
          <w:p w:rsidR="0031265D" w:rsidRPr="004B03BB" w:rsidRDefault="0031265D" w:rsidP="004B03BB">
            <w:pPr>
              <w:pStyle w:val="Datenblatt-Angabe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B03BB">
              <w:rPr>
                <w:rFonts w:ascii="Arial" w:hAnsi="Arial" w:cs="Arial"/>
                <w:color w:val="FF0000"/>
                <w:sz w:val="16"/>
                <w:szCs w:val="16"/>
              </w:rPr>
              <w:t>2019</w:t>
            </w:r>
          </w:p>
        </w:tc>
        <w:tc>
          <w:tcPr>
            <w:tcW w:w="504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</w:tr>
      <w:tr w:rsidR="0031265D" w:rsidRPr="005D4DE7" w:rsidTr="004D6E7D">
        <w:tc>
          <w:tcPr>
            <w:tcW w:w="487" w:type="pct"/>
          </w:tcPr>
          <w:p w:rsidR="0031265D" w:rsidRPr="004B03BB" w:rsidRDefault="0031265D" w:rsidP="004B03BB">
            <w:pPr>
              <w:pStyle w:val="Datenblatt-Angabe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B03BB"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504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31265D" w:rsidRPr="005D4DE7" w:rsidRDefault="0031265D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</w:tr>
    </w:tbl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 xml:space="preserve">Quelle: </w:t>
      </w:r>
      <w:r w:rsidRPr="005D4DE7">
        <w:rPr>
          <w:rFonts w:ascii="Arial" w:hAnsi="Arial" w:cs="Arial"/>
        </w:rPr>
        <w:tab/>
      </w: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Aktuelle Unfallhäufungsstellen im Fuß- und Radverkehr (Anzahl)</w:t>
      </w:r>
      <w:r w:rsidRPr="005D4DE7">
        <w:rPr>
          <w:rFonts w:ascii="Arial" w:hAnsi="Arial" w:cs="Arial"/>
        </w:rPr>
        <w:tab/>
      </w:r>
    </w:p>
    <w:p w:rsidR="0031265D" w:rsidRDefault="0031265D" w:rsidP="006F6212">
      <w:pPr>
        <w:pStyle w:val="Positionstitel"/>
        <w:spacing w:before="240"/>
        <w:rPr>
          <w:rFonts w:ascii="Arial" w:hAnsi="Arial" w:cs="Arial"/>
        </w:rPr>
      </w:pPr>
    </w:p>
    <w:p w:rsidR="0031265D" w:rsidRPr="005D4DE7" w:rsidRDefault="0031265D" w:rsidP="006F6212">
      <w:pPr>
        <w:pStyle w:val="Positionstitel"/>
        <w:spacing w:before="240"/>
        <w:rPr>
          <w:rFonts w:ascii="Arial" w:hAnsi="Arial" w:cs="Arial"/>
        </w:rPr>
      </w:pPr>
      <w:r w:rsidRPr="005D4DE7">
        <w:rPr>
          <w:rFonts w:ascii="Arial" w:hAnsi="Arial" w:cs="Arial"/>
        </w:rPr>
        <w:t>Aufnahmeverfahren</w:t>
      </w: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Bewerbung am</w:t>
      </w:r>
      <w:r w:rsidRPr="005D4DE7">
        <w:rPr>
          <w:rFonts w:ascii="Arial" w:hAnsi="Arial" w:cs="Arial"/>
        </w:rPr>
        <w:tab/>
      </w: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Vorbereisung am</w:t>
      </w:r>
      <w:r w:rsidRPr="005D4DE7">
        <w:rPr>
          <w:rFonts w:ascii="Arial" w:hAnsi="Arial" w:cs="Arial"/>
        </w:rPr>
        <w:tab/>
      </w: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Hauptbereisung mit positiver Empfehlung am</w:t>
      </w:r>
      <w:r w:rsidRPr="005D4DE7">
        <w:rPr>
          <w:rFonts w:ascii="Arial" w:hAnsi="Arial" w:cs="Arial"/>
        </w:rPr>
        <w:tab/>
      </w: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Überreichung der Mitgliedsurkunde am</w:t>
      </w:r>
      <w:r w:rsidRPr="005D4DE7">
        <w:rPr>
          <w:rFonts w:ascii="Arial" w:hAnsi="Arial" w:cs="Arial"/>
        </w:rPr>
        <w:tab/>
      </w: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Aufnahme in die AGFS am</w:t>
      </w:r>
      <w:r w:rsidRPr="005D4DE7">
        <w:rPr>
          <w:rFonts w:ascii="Arial" w:hAnsi="Arial" w:cs="Arial"/>
        </w:rPr>
        <w:tab/>
      </w: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Nachzertifizierung im Jahr</w:t>
      </w:r>
      <w:r w:rsidRPr="005D4DE7">
        <w:rPr>
          <w:rFonts w:ascii="Arial" w:hAnsi="Arial" w:cs="Arial"/>
        </w:rPr>
        <w:tab/>
      </w:r>
    </w:p>
    <w:p w:rsidR="0031265D" w:rsidRDefault="0031265D" w:rsidP="006F6212">
      <w:pPr>
        <w:pStyle w:val="Positionstitel"/>
        <w:spacing w:before="2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5D4DE7">
        <w:rPr>
          <w:rFonts w:ascii="Arial" w:hAnsi="Arial" w:cs="Arial"/>
        </w:rPr>
        <w:t>Kontaktdaten Verwaltung</w:t>
      </w:r>
    </w:p>
    <w:p w:rsidR="0031265D" w:rsidRPr="005D4DE7" w:rsidRDefault="0031265D" w:rsidP="006F6212">
      <w:pPr>
        <w:pStyle w:val="Positionstitel"/>
        <w:spacing w:before="2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4"/>
        <w:gridCol w:w="1851"/>
        <w:gridCol w:w="1501"/>
        <w:gridCol w:w="1615"/>
        <w:gridCol w:w="1641"/>
      </w:tblGrid>
      <w:tr w:rsidR="0031265D" w:rsidRPr="005D4DE7" w:rsidTr="00C85F1D">
        <w:tc>
          <w:tcPr>
            <w:tcW w:w="2171" w:type="dxa"/>
          </w:tcPr>
          <w:p w:rsidR="0031265D" w:rsidRPr="005D4DE7" w:rsidRDefault="0031265D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31265D" w:rsidRPr="005D4DE7" w:rsidRDefault="0031265D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Vorname Nachname</w:t>
            </w:r>
          </w:p>
        </w:tc>
        <w:tc>
          <w:tcPr>
            <w:tcW w:w="1501" w:type="dxa"/>
          </w:tcPr>
          <w:p w:rsidR="0031265D" w:rsidRPr="005D4DE7" w:rsidRDefault="0031265D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Amt</w:t>
            </w:r>
          </w:p>
        </w:tc>
        <w:tc>
          <w:tcPr>
            <w:tcW w:w="1615" w:type="dxa"/>
          </w:tcPr>
          <w:p w:rsidR="0031265D" w:rsidRPr="005D4DE7" w:rsidRDefault="0031265D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Tel.</w:t>
            </w:r>
          </w:p>
        </w:tc>
        <w:tc>
          <w:tcPr>
            <w:tcW w:w="1641" w:type="dxa"/>
          </w:tcPr>
          <w:p w:rsidR="0031265D" w:rsidRPr="005D4DE7" w:rsidRDefault="0031265D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Mail</w:t>
            </w:r>
          </w:p>
        </w:tc>
      </w:tr>
      <w:tr w:rsidR="0031265D" w:rsidRPr="005D4DE7" w:rsidTr="00C85F1D">
        <w:tc>
          <w:tcPr>
            <w:tcW w:w="2171" w:type="dxa"/>
          </w:tcPr>
          <w:p w:rsidR="0031265D" w:rsidRPr="005D4DE7" w:rsidRDefault="0031265D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Zuständige Dezernent/in, Beigeordnete/r</w:t>
            </w:r>
          </w:p>
        </w:tc>
        <w:tc>
          <w:tcPr>
            <w:tcW w:w="1851" w:type="dxa"/>
          </w:tcPr>
          <w:p w:rsidR="0031265D" w:rsidRPr="005D4DE7" w:rsidRDefault="0031265D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31265D" w:rsidRPr="005D4DE7" w:rsidRDefault="0031265D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31265D" w:rsidRPr="005D4DE7" w:rsidRDefault="0031265D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31265D" w:rsidRPr="005D4DE7" w:rsidRDefault="0031265D" w:rsidP="002A0241">
            <w:pPr>
              <w:pStyle w:val="Datenblatt-Angabe"/>
              <w:rPr>
                <w:rFonts w:ascii="Arial" w:hAnsi="Arial" w:cs="Arial"/>
              </w:rPr>
            </w:pPr>
          </w:p>
        </w:tc>
      </w:tr>
      <w:tr w:rsidR="0031265D" w:rsidRPr="005D4DE7" w:rsidTr="00C85F1D">
        <w:tc>
          <w:tcPr>
            <w:tcW w:w="2171" w:type="dxa"/>
          </w:tcPr>
          <w:p w:rsidR="0031265D" w:rsidRPr="005D4DE7" w:rsidRDefault="0031265D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Arbeitsebene / Kontakt zur AGFS</w:t>
            </w:r>
            <w:r w:rsidRPr="005D4DE7">
              <w:rPr>
                <w:rFonts w:ascii="Arial" w:hAnsi="Arial" w:cs="Arial"/>
              </w:rPr>
              <w:br/>
            </w:r>
          </w:p>
        </w:tc>
        <w:tc>
          <w:tcPr>
            <w:tcW w:w="1851" w:type="dxa"/>
          </w:tcPr>
          <w:p w:rsidR="0031265D" w:rsidRPr="005D4DE7" w:rsidRDefault="0031265D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31265D" w:rsidRPr="005D4DE7" w:rsidRDefault="0031265D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31265D" w:rsidRPr="005D4DE7" w:rsidRDefault="0031265D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31265D" w:rsidRPr="005D4DE7" w:rsidRDefault="0031265D" w:rsidP="002A0241">
            <w:pPr>
              <w:pStyle w:val="Datenblatt-Angabe"/>
              <w:rPr>
                <w:rFonts w:ascii="Arial" w:hAnsi="Arial" w:cs="Arial"/>
              </w:rPr>
            </w:pPr>
          </w:p>
        </w:tc>
      </w:tr>
      <w:tr w:rsidR="0031265D" w:rsidRPr="005D4DE7" w:rsidTr="00C85F1D">
        <w:tc>
          <w:tcPr>
            <w:tcW w:w="2171" w:type="dxa"/>
          </w:tcPr>
          <w:p w:rsidR="0031265D" w:rsidRPr="005D4DE7" w:rsidRDefault="0031265D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Öffentlichkeitsarbeit</w:t>
            </w:r>
            <w:r w:rsidRPr="005D4DE7">
              <w:rPr>
                <w:rFonts w:ascii="Arial" w:hAnsi="Arial" w:cs="Arial"/>
              </w:rPr>
              <w:br/>
            </w:r>
          </w:p>
        </w:tc>
        <w:tc>
          <w:tcPr>
            <w:tcW w:w="1851" w:type="dxa"/>
          </w:tcPr>
          <w:p w:rsidR="0031265D" w:rsidRPr="005D4DE7" w:rsidRDefault="0031265D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31265D" w:rsidRPr="005D4DE7" w:rsidRDefault="0031265D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31265D" w:rsidRPr="005D4DE7" w:rsidRDefault="0031265D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31265D" w:rsidRPr="005D4DE7" w:rsidRDefault="0031265D" w:rsidP="002A0241">
            <w:pPr>
              <w:pStyle w:val="Datenblatt-Angabe"/>
              <w:rPr>
                <w:rFonts w:ascii="Arial" w:hAnsi="Arial" w:cs="Arial"/>
              </w:rPr>
            </w:pPr>
          </w:p>
        </w:tc>
      </w:tr>
      <w:tr w:rsidR="0031265D" w:rsidRPr="005D4DE7" w:rsidTr="00C85F1D">
        <w:tc>
          <w:tcPr>
            <w:tcW w:w="2171" w:type="dxa"/>
          </w:tcPr>
          <w:p w:rsidR="0031265D" w:rsidRPr="005D4DE7" w:rsidRDefault="0031265D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Presse / Social Media</w:t>
            </w:r>
          </w:p>
        </w:tc>
        <w:tc>
          <w:tcPr>
            <w:tcW w:w="1851" w:type="dxa"/>
          </w:tcPr>
          <w:p w:rsidR="0031265D" w:rsidRPr="005D4DE7" w:rsidRDefault="0031265D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31265D" w:rsidRPr="005D4DE7" w:rsidRDefault="0031265D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31265D" w:rsidRPr="005D4DE7" w:rsidRDefault="0031265D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31265D" w:rsidRPr="005D4DE7" w:rsidRDefault="0031265D" w:rsidP="002A0241">
            <w:pPr>
              <w:pStyle w:val="Datenblatt-Angabe"/>
              <w:rPr>
                <w:rFonts w:ascii="Arial" w:hAnsi="Arial" w:cs="Arial"/>
              </w:rPr>
            </w:pPr>
          </w:p>
        </w:tc>
      </w:tr>
    </w:tbl>
    <w:p w:rsidR="0031265D" w:rsidRDefault="0031265D" w:rsidP="006F6212">
      <w:pPr>
        <w:pStyle w:val="Datenblatt-Angabe"/>
        <w:rPr>
          <w:rFonts w:ascii="Arial" w:hAnsi="Arial" w:cs="Arial"/>
        </w:rPr>
      </w:pPr>
    </w:p>
    <w:p w:rsidR="0031265D" w:rsidRDefault="0031265D" w:rsidP="006F6212">
      <w:pPr>
        <w:pStyle w:val="Datenblatt-Angabe"/>
        <w:rPr>
          <w:rFonts w:ascii="Arial" w:hAnsi="Arial" w:cs="Arial"/>
        </w:rPr>
      </w:pP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Postalische Adresse:</w:t>
      </w: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Postfach:</w:t>
      </w:r>
      <w:r w:rsidRPr="005D4DE7">
        <w:rPr>
          <w:rFonts w:ascii="Arial" w:hAnsi="Arial" w:cs="Arial"/>
        </w:rPr>
        <w:tab/>
      </w: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Straße:</w:t>
      </w:r>
      <w:r w:rsidRPr="005D4DE7">
        <w:rPr>
          <w:rFonts w:ascii="Arial" w:hAnsi="Arial" w:cs="Arial"/>
        </w:rPr>
        <w:tab/>
      </w: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PLZ:</w:t>
      </w:r>
      <w:r w:rsidRPr="005D4DE7">
        <w:rPr>
          <w:rFonts w:ascii="Arial" w:hAnsi="Arial" w:cs="Arial"/>
        </w:rPr>
        <w:tab/>
      </w:r>
    </w:p>
    <w:p w:rsidR="0031265D" w:rsidRPr="005D4DE7" w:rsidRDefault="0031265D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Ort:</w:t>
      </w:r>
      <w:r w:rsidRPr="005D4DE7">
        <w:rPr>
          <w:rFonts w:ascii="Arial" w:hAnsi="Arial" w:cs="Arial"/>
        </w:rPr>
        <w:tab/>
      </w:r>
    </w:p>
    <w:p w:rsidR="0031265D" w:rsidRPr="005D4DE7" w:rsidRDefault="0031265D" w:rsidP="00EB5933">
      <w:pPr>
        <w:pStyle w:val="Datenblatt-Angabe"/>
        <w:rPr>
          <w:rFonts w:ascii="Arial" w:hAnsi="Arial" w:cs="Arial"/>
        </w:rPr>
      </w:pPr>
    </w:p>
    <w:sectPr w:rsidR="0031265D" w:rsidRPr="005D4DE7" w:rsidSect="002F38DC">
      <w:headerReference w:type="default" r:id="rId7"/>
      <w:footerReference w:type="default" r:id="rId8"/>
      <w:pgSz w:w="11906" w:h="16838"/>
      <w:pgMar w:top="1417" w:right="1700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5D" w:rsidRDefault="0031265D" w:rsidP="00F5590A">
      <w:r>
        <w:separator/>
      </w:r>
    </w:p>
  </w:endnote>
  <w:endnote w:type="continuationSeparator" w:id="0">
    <w:p w:rsidR="0031265D" w:rsidRDefault="0031265D" w:rsidP="00F5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Medium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Correspondenc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2OcuAe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5D" w:rsidRPr="008B5E36" w:rsidRDefault="0031265D" w:rsidP="00A00AE6">
    <w:pPr>
      <w:pStyle w:val="Footer"/>
      <w:pBdr>
        <w:top w:val="single" w:sz="4" w:space="6" w:color="auto"/>
      </w:pBdr>
    </w:pPr>
    <w:r w:rsidRPr="00652FF8">
      <w:rPr>
        <w:rFonts w:ascii="Arial" w:hAnsi="Arial" w:cs="Arial"/>
        <w:color w:val="999999"/>
      </w:rPr>
      <w:t>Datenblatt zur Aufnahme in</w:t>
    </w:r>
    <w:r>
      <w:rPr>
        <w:rFonts w:ascii="Arial" w:hAnsi="Arial" w:cs="Arial"/>
        <w:color w:val="999999"/>
      </w:rPr>
      <w:t xml:space="preserve"> die AGFS,</w:t>
    </w:r>
    <w:r>
      <w:rPr>
        <w:rFonts w:ascii="Arial" w:hAnsi="Arial" w:cs="Arial"/>
        <w:color w:val="999999"/>
      </w:rPr>
      <w:br/>
      <w:t>Formular Stand Novem</w:t>
    </w:r>
    <w:r w:rsidRPr="00652FF8">
      <w:rPr>
        <w:rFonts w:ascii="Arial" w:hAnsi="Arial" w:cs="Arial"/>
        <w:color w:val="999999"/>
      </w:rPr>
      <w:t>ber 2020</w:t>
    </w:r>
    <w:r w:rsidRPr="001E240D">
      <w:tab/>
    </w:r>
    <w:r>
      <w:tab/>
    </w:r>
    <w:r w:rsidRPr="008B5E36">
      <w:t xml:space="preserve">Seite </w:t>
    </w:r>
    <w:fldSimple w:instr="PAGE   \* MERGEFORMAT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5D" w:rsidRDefault="0031265D" w:rsidP="00F5590A">
      <w:r>
        <w:separator/>
      </w:r>
    </w:p>
  </w:footnote>
  <w:footnote w:type="continuationSeparator" w:id="0">
    <w:p w:rsidR="0031265D" w:rsidRDefault="0031265D" w:rsidP="00F55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5D" w:rsidRDefault="0031265D" w:rsidP="00F5590A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2049" type="#_x0000_t75" style="position:absolute;left:0;text-align:left;margin-left:397.9pt;margin-top:-.15pt;width:85.15pt;height:18.55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502D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042B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D88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DC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BE2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2023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8C6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54E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900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ECD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A1114"/>
    <w:multiLevelType w:val="hybridMultilevel"/>
    <w:tmpl w:val="9C4A4500"/>
    <w:lvl w:ilvl="0" w:tplc="E23219CA">
      <w:numFmt w:val="bullet"/>
      <w:lvlText w:val="-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D6B92"/>
    <w:multiLevelType w:val="hybridMultilevel"/>
    <w:tmpl w:val="FAC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06F48"/>
    <w:multiLevelType w:val="hybridMultilevel"/>
    <w:tmpl w:val="E3747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11E36"/>
    <w:multiLevelType w:val="hybridMultilevel"/>
    <w:tmpl w:val="45621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1013C"/>
    <w:multiLevelType w:val="hybridMultilevel"/>
    <w:tmpl w:val="2C5C1D48"/>
    <w:lvl w:ilvl="0" w:tplc="DD8852A2">
      <w:start w:val="1"/>
      <w:numFmt w:val="upp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67862"/>
    <w:multiLevelType w:val="hybridMultilevel"/>
    <w:tmpl w:val="2C4EF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D294E"/>
    <w:multiLevelType w:val="hybridMultilevel"/>
    <w:tmpl w:val="991898B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77DB8"/>
    <w:multiLevelType w:val="hybridMultilevel"/>
    <w:tmpl w:val="C1E622CE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7267B"/>
    <w:multiLevelType w:val="hybridMultilevel"/>
    <w:tmpl w:val="D3085628"/>
    <w:lvl w:ilvl="0" w:tplc="04070001">
      <w:start w:val="1"/>
      <w:numFmt w:val="bullet"/>
      <w:pStyle w:val="FormatvorlageNach3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F015B9"/>
    <w:multiLevelType w:val="hybridMultilevel"/>
    <w:tmpl w:val="23E0C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02BB6"/>
    <w:multiLevelType w:val="hybridMultilevel"/>
    <w:tmpl w:val="2550F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F5DC4"/>
    <w:multiLevelType w:val="hybridMultilevel"/>
    <w:tmpl w:val="E0129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86EA8"/>
    <w:multiLevelType w:val="hybridMultilevel"/>
    <w:tmpl w:val="E3C81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B299F"/>
    <w:multiLevelType w:val="hybridMultilevel"/>
    <w:tmpl w:val="09BAA26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C40E0"/>
    <w:multiLevelType w:val="singleLevel"/>
    <w:tmpl w:val="0B868C5E"/>
    <w:lvl w:ilvl="0">
      <w:start w:val="1"/>
      <w:numFmt w:val="decimal"/>
      <w:pStyle w:val="paragrafsatz0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5">
    <w:nsid w:val="6D011C90"/>
    <w:multiLevelType w:val="singleLevel"/>
    <w:tmpl w:val="11D67D22"/>
    <w:lvl w:ilvl="0">
      <w:start w:val="1"/>
      <w:numFmt w:val="lowerLetter"/>
      <w:pStyle w:val="paragrafsatzun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6D424E9C"/>
    <w:multiLevelType w:val="singleLevel"/>
    <w:tmpl w:val="119E1C9A"/>
    <w:lvl w:ilvl="0">
      <w:start w:val="1"/>
      <w:numFmt w:val="decimal"/>
      <w:pStyle w:val="paragrafsatz0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7">
    <w:nsid w:val="701F358A"/>
    <w:multiLevelType w:val="hybridMultilevel"/>
    <w:tmpl w:val="9A72B5BA"/>
    <w:lvl w:ilvl="0" w:tplc="E23219CA">
      <w:numFmt w:val="bullet"/>
      <w:lvlText w:val="-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90F96"/>
    <w:multiLevelType w:val="hybridMultilevel"/>
    <w:tmpl w:val="92F64B64"/>
    <w:lvl w:ilvl="0" w:tplc="30383D40">
      <w:start w:val="1"/>
      <w:numFmt w:val="bullet"/>
      <w:pStyle w:val="Positionsuntertitel"/>
      <w:lvlText w:val=""/>
      <w:lvlJc w:val="left"/>
      <w:pPr>
        <w:ind w:left="861" w:hanging="43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D0B656F"/>
    <w:multiLevelType w:val="hybridMultilevel"/>
    <w:tmpl w:val="4028AEA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D3A16"/>
    <w:multiLevelType w:val="hybridMultilevel"/>
    <w:tmpl w:val="339C5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18"/>
  </w:num>
  <w:num w:numId="16">
    <w:abstractNumId w:val="24"/>
  </w:num>
  <w:num w:numId="17">
    <w:abstractNumId w:val="26"/>
  </w:num>
  <w:num w:numId="18">
    <w:abstractNumId w:val="25"/>
  </w:num>
  <w:num w:numId="19">
    <w:abstractNumId w:val="29"/>
  </w:num>
  <w:num w:numId="20">
    <w:abstractNumId w:val="14"/>
  </w:num>
  <w:num w:numId="21">
    <w:abstractNumId w:val="23"/>
  </w:num>
  <w:num w:numId="22">
    <w:abstractNumId w:val="20"/>
  </w:num>
  <w:num w:numId="23">
    <w:abstractNumId w:val="21"/>
  </w:num>
  <w:num w:numId="24">
    <w:abstractNumId w:val="19"/>
  </w:num>
  <w:num w:numId="25">
    <w:abstractNumId w:val="15"/>
  </w:num>
  <w:num w:numId="26">
    <w:abstractNumId w:val="12"/>
  </w:num>
  <w:num w:numId="27">
    <w:abstractNumId w:val="11"/>
  </w:num>
  <w:num w:numId="28">
    <w:abstractNumId w:val="22"/>
  </w:num>
  <w:num w:numId="29">
    <w:abstractNumId w:val="13"/>
  </w:num>
  <w:num w:numId="30">
    <w:abstractNumId w:val="16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isplayBackgroundShape/>
  <w:linkStyles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565"/>
    <w:rsid w:val="000603F5"/>
    <w:rsid w:val="00092C3B"/>
    <w:rsid w:val="000C4A3F"/>
    <w:rsid w:val="000C7FD3"/>
    <w:rsid w:val="00100478"/>
    <w:rsid w:val="001277E3"/>
    <w:rsid w:val="00142BCA"/>
    <w:rsid w:val="0019372E"/>
    <w:rsid w:val="001A248B"/>
    <w:rsid w:val="001A650B"/>
    <w:rsid w:val="001C18A1"/>
    <w:rsid w:val="001E240D"/>
    <w:rsid w:val="001E405A"/>
    <w:rsid w:val="001F0E29"/>
    <w:rsid w:val="0020576B"/>
    <w:rsid w:val="002435F5"/>
    <w:rsid w:val="0026044C"/>
    <w:rsid w:val="0026614F"/>
    <w:rsid w:val="00267A4F"/>
    <w:rsid w:val="0027398D"/>
    <w:rsid w:val="002A0241"/>
    <w:rsid w:val="002A36B0"/>
    <w:rsid w:val="002A5AAA"/>
    <w:rsid w:val="002F38DC"/>
    <w:rsid w:val="0031265D"/>
    <w:rsid w:val="0033506C"/>
    <w:rsid w:val="003643E7"/>
    <w:rsid w:val="00376B64"/>
    <w:rsid w:val="003959F1"/>
    <w:rsid w:val="003C16CC"/>
    <w:rsid w:val="003F368C"/>
    <w:rsid w:val="003F74D9"/>
    <w:rsid w:val="004056AC"/>
    <w:rsid w:val="00415241"/>
    <w:rsid w:val="004323FD"/>
    <w:rsid w:val="00432931"/>
    <w:rsid w:val="004840D1"/>
    <w:rsid w:val="004B03BB"/>
    <w:rsid w:val="004B58B1"/>
    <w:rsid w:val="004D6E7D"/>
    <w:rsid w:val="004D7B11"/>
    <w:rsid w:val="00500A20"/>
    <w:rsid w:val="00511FB9"/>
    <w:rsid w:val="00527AB5"/>
    <w:rsid w:val="0053604B"/>
    <w:rsid w:val="005636A8"/>
    <w:rsid w:val="0058028F"/>
    <w:rsid w:val="00585534"/>
    <w:rsid w:val="005A3F81"/>
    <w:rsid w:val="005D4A7E"/>
    <w:rsid w:val="005D4DE7"/>
    <w:rsid w:val="0060507B"/>
    <w:rsid w:val="006111E5"/>
    <w:rsid w:val="0064003B"/>
    <w:rsid w:val="00650319"/>
    <w:rsid w:val="00652FF8"/>
    <w:rsid w:val="006A7244"/>
    <w:rsid w:val="006A7C41"/>
    <w:rsid w:val="006E6501"/>
    <w:rsid w:val="006F6212"/>
    <w:rsid w:val="007556A4"/>
    <w:rsid w:val="00765D35"/>
    <w:rsid w:val="00770D46"/>
    <w:rsid w:val="007A265F"/>
    <w:rsid w:val="007B69D7"/>
    <w:rsid w:val="007D4FC6"/>
    <w:rsid w:val="007F70E6"/>
    <w:rsid w:val="0080103F"/>
    <w:rsid w:val="00813866"/>
    <w:rsid w:val="008150FA"/>
    <w:rsid w:val="00815B0A"/>
    <w:rsid w:val="00821447"/>
    <w:rsid w:val="00844227"/>
    <w:rsid w:val="00865AEF"/>
    <w:rsid w:val="008B3AA5"/>
    <w:rsid w:val="008B5E36"/>
    <w:rsid w:val="008E3B37"/>
    <w:rsid w:val="008F42AA"/>
    <w:rsid w:val="0092293C"/>
    <w:rsid w:val="00932E37"/>
    <w:rsid w:val="00944E85"/>
    <w:rsid w:val="0094621C"/>
    <w:rsid w:val="009770D4"/>
    <w:rsid w:val="00990C3E"/>
    <w:rsid w:val="009B59AF"/>
    <w:rsid w:val="009C1C97"/>
    <w:rsid w:val="009E35CC"/>
    <w:rsid w:val="00A00AE6"/>
    <w:rsid w:val="00A03339"/>
    <w:rsid w:val="00A317F6"/>
    <w:rsid w:val="00A3776A"/>
    <w:rsid w:val="00A5542C"/>
    <w:rsid w:val="00A929EE"/>
    <w:rsid w:val="00AD464D"/>
    <w:rsid w:val="00AE543A"/>
    <w:rsid w:val="00AF10EC"/>
    <w:rsid w:val="00B0220F"/>
    <w:rsid w:val="00B078CD"/>
    <w:rsid w:val="00B3097E"/>
    <w:rsid w:val="00B834D5"/>
    <w:rsid w:val="00BC1565"/>
    <w:rsid w:val="00BC284D"/>
    <w:rsid w:val="00C511CD"/>
    <w:rsid w:val="00C51D49"/>
    <w:rsid w:val="00C710AF"/>
    <w:rsid w:val="00C85F1D"/>
    <w:rsid w:val="00C93FCF"/>
    <w:rsid w:val="00CC0D61"/>
    <w:rsid w:val="00CC1BF7"/>
    <w:rsid w:val="00CE4B08"/>
    <w:rsid w:val="00CF0B6E"/>
    <w:rsid w:val="00D23075"/>
    <w:rsid w:val="00D6371B"/>
    <w:rsid w:val="00D71DDA"/>
    <w:rsid w:val="00D83EF2"/>
    <w:rsid w:val="00D956E4"/>
    <w:rsid w:val="00DD320B"/>
    <w:rsid w:val="00DF7588"/>
    <w:rsid w:val="00E102BB"/>
    <w:rsid w:val="00E654F5"/>
    <w:rsid w:val="00E65F43"/>
    <w:rsid w:val="00E80A5E"/>
    <w:rsid w:val="00E91F8E"/>
    <w:rsid w:val="00EB5933"/>
    <w:rsid w:val="00EC354B"/>
    <w:rsid w:val="00F3784A"/>
    <w:rsid w:val="00F5590A"/>
    <w:rsid w:val="00F71A92"/>
    <w:rsid w:val="00FA28B4"/>
    <w:rsid w:val="00FC42A7"/>
    <w:rsid w:val="00FC51C7"/>
    <w:rsid w:val="00FF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D4F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DE7"/>
    <w:pPr>
      <w:keepNext/>
      <w:keepLines/>
      <w:spacing w:before="240" w:after="24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4DE7"/>
    <w:pPr>
      <w:keepNext/>
      <w:keepLines/>
      <w:spacing w:before="240" w:after="24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4DE7"/>
    <w:pPr>
      <w:keepNext/>
      <w:keepLines/>
      <w:spacing w:before="120" w:after="120"/>
      <w:outlineLvl w:val="2"/>
    </w:pPr>
    <w:rPr>
      <w:rFonts w:ascii="MetaMedium-Roman" w:hAnsi="MetaMedium-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4DE7"/>
    <w:pPr>
      <w:keepNext/>
      <w:keepLines/>
      <w:spacing w:before="40"/>
      <w:outlineLvl w:val="3"/>
    </w:pPr>
    <w:rPr>
      <w:i/>
      <w:iCs/>
      <w:color w:val="2F5496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4DE7"/>
    <w:pPr>
      <w:keepNext/>
      <w:keepLines/>
      <w:spacing w:before="40"/>
      <w:outlineLvl w:val="4"/>
    </w:pPr>
    <w:rPr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D4DE7"/>
    <w:pPr>
      <w:keepNext/>
      <w:keepLines/>
      <w:spacing w:before="40"/>
      <w:outlineLvl w:val="5"/>
    </w:pPr>
    <w:rPr>
      <w:color w:val="1F3763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4DE7"/>
    <w:pPr>
      <w:keepNext/>
      <w:keepLines/>
      <w:spacing w:before="40"/>
      <w:outlineLvl w:val="6"/>
    </w:pPr>
    <w:rPr>
      <w:i/>
      <w:iCs/>
      <w:color w:val="1F376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D4DE7"/>
    <w:pPr>
      <w:keepNext/>
      <w:keepLines/>
      <w:spacing w:before="40"/>
      <w:outlineLvl w:val="7"/>
    </w:pPr>
    <w:rPr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D4DE7"/>
    <w:pPr>
      <w:keepNext/>
      <w:keepLines/>
      <w:spacing w:before="40"/>
      <w:outlineLvl w:val="8"/>
    </w:pPr>
    <w:rPr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  <w:rsid w:val="007D4FC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4DE7"/>
    <w:rPr>
      <w:rFonts w:ascii="MetaCorrespondence" w:hAnsi="MetaCorrespondence" w:cs="Times New Roman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D4DE7"/>
    <w:rPr>
      <w:rFonts w:ascii="MetaCorrespondence" w:hAnsi="MetaCorrespondence" w:cs="Times New Roman"/>
      <w:sz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D4DE7"/>
    <w:rPr>
      <w:rFonts w:ascii="MetaMedium-Roman" w:hAnsi="MetaMedium-Roman" w:cs="Times New Roman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D4DE7"/>
    <w:rPr>
      <w:rFonts w:ascii="MetaCorrespondence" w:hAnsi="MetaCorrespondence" w:cs="Times New Roman"/>
      <w:i/>
      <w:color w:val="2F549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D4DE7"/>
    <w:rPr>
      <w:rFonts w:ascii="MetaCorrespondence" w:hAnsi="MetaCorrespondence" w:cs="Times New Roman"/>
      <w:color w:val="2F549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D4DE7"/>
    <w:rPr>
      <w:rFonts w:ascii="MetaCorrespondence" w:hAnsi="MetaCorrespondence" w:cs="Times New Roman"/>
      <w:color w:val="1F3763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D4DE7"/>
    <w:rPr>
      <w:rFonts w:ascii="MetaCorrespondence" w:hAnsi="MetaCorrespondence" w:cs="Times New Roman"/>
      <w:i/>
      <w:color w:val="1F3763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D4DE7"/>
    <w:rPr>
      <w:rFonts w:ascii="MetaCorrespondence" w:hAnsi="MetaCorrespondence" w:cs="Times New Roman"/>
      <w:color w:val="272727"/>
      <w:sz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D4DE7"/>
    <w:rPr>
      <w:rFonts w:ascii="MetaCorrespondence" w:hAnsi="MetaCorrespondence" w:cs="Times New Roman"/>
      <w:i/>
      <w:color w:val="272727"/>
      <w:sz w:val="21"/>
      <w:lang w:eastAsia="en-US"/>
    </w:rPr>
  </w:style>
  <w:style w:type="character" w:customStyle="1" w:styleId="BodyTextChar">
    <w:name w:val="Body Text Char"/>
    <w:uiPriority w:val="99"/>
    <w:locked/>
    <w:rsid w:val="00D956E4"/>
    <w:rPr>
      <w:rFonts w:ascii="MetaCorrespondence" w:hAnsi="MetaCorrespondence"/>
      <w:sz w:val="22"/>
      <w:lang w:eastAsia="en-US"/>
    </w:rPr>
  </w:style>
  <w:style w:type="paragraph" w:styleId="BodyText">
    <w:name w:val="Body Text"/>
    <w:basedOn w:val="Normal"/>
    <w:link w:val="BodyTextChar1"/>
    <w:uiPriority w:val="99"/>
    <w:rsid w:val="005D4DE7"/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D4DE7"/>
    <w:rPr>
      <w:rFonts w:ascii="MetaCorrespondence" w:hAnsi="MetaCorrespondence" w:cs="Times New Roman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5D4DE7"/>
    <w:pPr>
      <w:contextualSpacing/>
    </w:pPr>
    <w:rPr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D4DE7"/>
    <w:rPr>
      <w:rFonts w:ascii="MetaCorrespondence" w:hAnsi="MetaCorrespondence" w:cs="Times New Roman"/>
      <w:spacing w:val="-10"/>
      <w:kern w:val="28"/>
      <w:sz w:val="56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5D4DE7"/>
    <w:pPr>
      <w:numPr>
        <w:ilvl w:val="1"/>
      </w:numPr>
    </w:pPr>
    <w:rPr>
      <w:color w:val="5A5A5A"/>
      <w:spacing w:val="15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D4DE7"/>
    <w:rPr>
      <w:rFonts w:ascii="MetaCorrespondence" w:hAnsi="MetaCorrespondence" w:cs="Times New Roman"/>
      <w:color w:val="5A5A5A"/>
      <w:spacing w:val="15"/>
      <w:lang w:eastAsia="en-US"/>
    </w:rPr>
  </w:style>
  <w:style w:type="paragraph" w:customStyle="1" w:styleId="Standardeingerckt">
    <w:name w:val="Standard eingerückt"/>
    <w:basedOn w:val="Normal"/>
    <w:uiPriority w:val="99"/>
    <w:rsid w:val="005D4DE7"/>
    <w:pPr>
      <w:ind w:left="714" w:hanging="357"/>
    </w:pPr>
    <w:rPr>
      <w:spacing w:val="10"/>
    </w:rPr>
  </w:style>
  <w:style w:type="paragraph" w:customStyle="1" w:styleId="Positionstitel">
    <w:name w:val="Positionstitel"/>
    <w:basedOn w:val="Normal"/>
    <w:uiPriority w:val="99"/>
    <w:rsid w:val="005D4DE7"/>
    <w:rPr>
      <w:rFonts w:eastAsia="MS Mincho"/>
      <w:b/>
      <w:lang w:eastAsia="ja-JP"/>
    </w:rPr>
  </w:style>
  <w:style w:type="paragraph" w:customStyle="1" w:styleId="Positionsuntertitel">
    <w:name w:val="Positionsuntertitel"/>
    <w:basedOn w:val="Normal"/>
    <w:uiPriority w:val="99"/>
    <w:rsid w:val="005D4DE7"/>
    <w:pPr>
      <w:numPr>
        <w:numId w:val="14"/>
      </w:numPr>
      <w:contextualSpacing/>
    </w:pPr>
    <w:rPr>
      <w:rFonts w:eastAsia="MS Mincho"/>
      <w:lang w:eastAsia="ja-JP"/>
    </w:rPr>
  </w:style>
  <w:style w:type="paragraph" w:customStyle="1" w:styleId="Positionskosten">
    <w:name w:val="Positionskosten"/>
    <w:basedOn w:val="Positionsuntertitel"/>
    <w:uiPriority w:val="99"/>
    <w:rsid w:val="005D4DE7"/>
  </w:style>
  <w:style w:type="paragraph" w:customStyle="1" w:styleId="FormatvorlagePositionskostenLinks075cmHngend15cmRechts">
    <w:name w:val="Formatvorlage Positionskosten + Links:  075 cm Hängend:  15 cm Rechts: ..."/>
    <w:basedOn w:val="Positionskosten"/>
    <w:uiPriority w:val="99"/>
    <w:rsid w:val="005D4DE7"/>
    <w:pPr>
      <w:ind w:left="1276" w:right="1275" w:hanging="850"/>
    </w:pPr>
    <w:rPr>
      <w:rFonts w:eastAsia="Times New Roman"/>
    </w:rPr>
  </w:style>
  <w:style w:type="paragraph" w:customStyle="1" w:styleId="Positionskosten-Unterstrichen">
    <w:name w:val="Positionskosten-Unterstrichen"/>
    <w:basedOn w:val="Positionskosten"/>
    <w:uiPriority w:val="99"/>
    <w:rsid w:val="005D4DE7"/>
    <w:pPr>
      <w:numPr>
        <w:numId w:val="0"/>
      </w:numPr>
      <w:pBdr>
        <w:bottom w:val="single" w:sz="4" w:space="1" w:color="auto"/>
      </w:pBdr>
      <w:tabs>
        <w:tab w:val="left" w:pos="1276"/>
        <w:tab w:val="decimal" w:pos="6521"/>
      </w:tabs>
      <w:ind w:left="1276" w:right="283" w:hanging="850"/>
    </w:pPr>
  </w:style>
  <w:style w:type="paragraph" w:customStyle="1" w:styleId="Anschreiben-Betreff">
    <w:name w:val="Anschreiben-Betreff"/>
    <w:basedOn w:val="Normal"/>
    <w:next w:val="Normal"/>
    <w:uiPriority w:val="99"/>
    <w:rsid w:val="005D4DE7"/>
    <w:rPr>
      <w:rFonts w:eastAsia="MingLiU"/>
      <w:b/>
      <w:lang w:eastAsia="zh-TW"/>
    </w:rPr>
  </w:style>
  <w:style w:type="paragraph" w:customStyle="1" w:styleId="Standard-Daten">
    <w:name w:val="Standard-Daten"/>
    <w:basedOn w:val="Normal"/>
    <w:uiPriority w:val="99"/>
    <w:rsid w:val="005D4DE7"/>
    <w:pPr>
      <w:tabs>
        <w:tab w:val="left" w:pos="1418"/>
      </w:tabs>
      <w:ind w:right="282"/>
    </w:pPr>
    <w:rPr>
      <w:rFonts w:cs="Arial"/>
      <w:b/>
    </w:rPr>
  </w:style>
  <w:style w:type="paragraph" w:customStyle="1" w:styleId="Standard-Daten-Titel">
    <w:name w:val="Standard-Daten-Titel"/>
    <w:basedOn w:val="Standard-Daten"/>
    <w:uiPriority w:val="99"/>
    <w:rsid w:val="005D4DE7"/>
    <w:pPr>
      <w:keepNext/>
      <w:spacing w:before="120"/>
      <w:ind w:right="284"/>
    </w:pPr>
  </w:style>
  <w:style w:type="character" w:styleId="Strong">
    <w:name w:val="Strong"/>
    <w:aliases w:val="Standard + MetaNormal-Roman,24 pt"/>
    <w:basedOn w:val="DefaultParagraphFont"/>
    <w:uiPriority w:val="99"/>
    <w:qFormat/>
    <w:rsid w:val="005D4DE7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5D4DE7"/>
    <w:pPr>
      <w:ind w:left="720"/>
      <w:contextualSpacing/>
    </w:pPr>
  </w:style>
  <w:style w:type="paragraph" w:customStyle="1" w:styleId="FormatvorlageNach3pt">
    <w:name w:val="Formatvorlage Nach:  3 pt"/>
    <w:basedOn w:val="Normal"/>
    <w:uiPriority w:val="99"/>
    <w:rsid w:val="005D4DE7"/>
    <w:pPr>
      <w:numPr>
        <w:numId w:val="15"/>
      </w:numPr>
    </w:pPr>
  </w:style>
  <w:style w:type="paragraph" w:customStyle="1" w:styleId="pos-beschr0">
    <w:name w:val="pos-beschr0"/>
    <w:basedOn w:val="Normal"/>
    <w:uiPriority w:val="99"/>
    <w:rsid w:val="005D4DE7"/>
    <w:pPr>
      <w:shd w:val="solid" w:color="FFFFFF" w:fill="FFFFFF"/>
      <w:tabs>
        <w:tab w:val="left" w:pos="1980"/>
        <w:tab w:val="decimal" w:pos="7920"/>
      </w:tabs>
    </w:pPr>
    <w:rPr>
      <w:rFonts w:cs="Arial"/>
      <w:lang w:val="fr-FR"/>
    </w:rPr>
  </w:style>
  <w:style w:type="paragraph" w:customStyle="1" w:styleId="pos-beschr01">
    <w:name w:val="pos-beschr01"/>
    <w:basedOn w:val="pos-beschr0"/>
    <w:uiPriority w:val="99"/>
    <w:rsid w:val="005D4DE7"/>
    <w:rPr>
      <w:b/>
    </w:rPr>
  </w:style>
  <w:style w:type="character" w:customStyle="1" w:styleId="FormatvorlageLateinArial">
    <w:name w:val="Formatvorlage (Latein) Arial"/>
    <w:uiPriority w:val="99"/>
    <w:rsid w:val="005D4DE7"/>
    <w:rPr>
      <w:rFonts w:ascii="Arial" w:hAnsi="Arial"/>
      <w:sz w:val="24"/>
      <w:lang w:val="fr-FR"/>
    </w:rPr>
  </w:style>
  <w:style w:type="paragraph" w:customStyle="1" w:styleId="FormatvorlageLateinArial8ptLinks349cmRechts497cm">
    <w:name w:val="Formatvorlage (Latein) Arial 8 pt Links:  349 cm Rechts:  497 cm"/>
    <w:basedOn w:val="Normal"/>
    <w:uiPriority w:val="99"/>
    <w:rsid w:val="005D4DE7"/>
    <w:pPr>
      <w:shd w:val="solid" w:color="FFFFFF" w:fill="FFFFFF"/>
      <w:ind w:left="1980" w:right="2820"/>
    </w:pPr>
    <w:rPr>
      <w:sz w:val="16"/>
      <w:lang w:val="fr-FR"/>
    </w:rPr>
  </w:style>
  <w:style w:type="paragraph" w:customStyle="1" w:styleId="FormatvorlageLateinMetaCorrespondence10ptZeilenabstandGenau13">
    <w:name w:val="Formatvorlage (Latein) MetaCorrespondence 10 pt Zeilenabstand:  Genau 13 ..."/>
    <w:basedOn w:val="Normal"/>
    <w:uiPriority w:val="99"/>
    <w:rsid w:val="005D4DE7"/>
    <w:rPr>
      <w:lang w:eastAsia="zh-CN"/>
    </w:rPr>
  </w:style>
  <w:style w:type="paragraph" w:customStyle="1" w:styleId="paragraf">
    <w:name w:val="paragraf"/>
    <w:basedOn w:val="Normal"/>
    <w:uiPriority w:val="99"/>
    <w:rsid w:val="005D4DE7"/>
    <w:pPr>
      <w:spacing w:before="240" w:after="240"/>
    </w:pPr>
    <w:rPr>
      <w:b/>
    </w:rPr>
  </w:style>
  <w:style w:type="paragraph" w:customStyle="1" w:styleId="paragrafsatz">
    <w:name w:val="paragraf satz"/>
    <w:basedOn w:val="PlainText"/>
    <w:uiPriority w:val="99"/>
    <w:rsid w:val="005D4DE7"/>
    <w:rPr>
      <w:rFonts w:ascii="MetaCorrespondence" w:hAnsi="MetaCorrespondence"/>
      <w:sz w:val="24"/>
    </w:rPr>
  </w:style>
  <w:style w:type="paragraph" w:styleId="PlainText">
    <w:name w:val="Plain Text"/>
    <w:basedOn w:val="Normal"/>
    <w:link w:val="PlainTextChar"/>
    <w:uiPriority w:val="99"/>
    <w:rsid w:val="005D4DE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D4DE7"/>
    <w:rPr>
      <w:rFonts w:ascii="Courier New" w:hAnsi="Courier New" w:cs="Times New Roman"/>
      <w:lang w:eastAsia="en-US"/>
    </w:rPr>
  </w:style>
  <w:style w:type="paragraph" w:customStyle="1" w:styleId="paragrafsatz02">
    <w:name w:val="paragraf satz02"/>
    <w:basedOn w:val="Normal"/>
    <w:uiPriority w:val="99"/>
    <w:rsid w:val="005D4DE7"/>
    <w:pPr>
      <w:numPr>
        <w:numId w:val="16"/>
      </w:numPr>
      <w:spacing w:before="120" w:after="180"/>
    </w:pPr>
  </w:style>
  <w:style w:type="paragraph" w:customStyle="1" w:styleId="paragrafsatz01">
    <w:name w:val="paragraf satz01"/>
    <w:basedOn w:val="paragrafsatz"/>
    <w:uiPriority w:val="99"/>
    <w:rsid w:val="005D4DE7"/>
    <w:pPr>
      <w:numPr>
        <w:numId w:val="17"/>
      </w:numPr>
      <w:spacing w:after="180"/>
    </w:pPr>
  </w:style>
  <w:style w:type="paragraph" w:customStyle="1" w:styleId="paragrafsatzunter">
    <w:name w:val="paragraf satz unter"/>
    <w:basedOn w:val="paragrafsatz"/>
    <w:uiPriority w:val="99"/>
    <w:rsid w:val="005D4DE7"/>
    <w:pPr>
      <w:numPr>
        <w:numId w:val="18"/>
      </w:numPr>
      <w:spacing w:after="120"/>
      <w:contextualSpacing/>
    </w:pPr>
  </w:style>
  <w:style w:type="paragraph" w:customStyle="1" w:styleId="paragrafsatztext">
    <w:name w:val="paragraf satz text"/>
    <w:basedOn w:val="paragrafsatz"/>
    <w:uiPriority w:val="99"/>
    <w:rsid w:val="005D4DE7"/>
    <w:pPr>
      <w:spacing w:after="120"/>
      <w:ind w:left="357"/>
      <w:contextualSpacing/>
    </w:pPr>
  </w:style>
  <w:style w:type="paragraph" w:customStyle="1" w:styleId="paragrafsatz08">
    <w:name w:val="paragraf satz08"/>
    <w:basedOn w:val="paragrafsatz"/>
    <w:uiPriority w:val="99"/>
    <w:rsid w:val="005D4DE7"/>
  </w:style>
  <w:style w:type="paragraph" w:styleId="TOC1">
    <w:name w:val="toc 1"/>
    <w:basedOn w:val="Normal"/>
    <w:next w:val="Normal"/>
    <w:uiPriority w:val="99"/>
    <w:rsid w:val="005D4DE7"/>
    <w:rPr>
      <w:b/>
    </w:rPr>
  </w:style>
  <w:style w:type="paragraph" w:styleId="TOC2">
    <w:name w:val="toc 2"/>
    <w:basedOn w:val="Normal"/>
    <w:next w:val="Normal"/>
    <w:uiPriority w:val="99"/>
    <w:rsid w:val="005D4DE7"/>
    <w:pPr>
      <w:ind w:left="200"/>
    </w:pPr>
  </w:style>
  <w:style w:type="paragraph" w:styleId="TOC3">
    <w:name w:val="toc 3"/>
    <w:basedOn w:val="Normal"/>
    <w:next w:val="Normal"/>
    <w:uiPriority w:val="99"/>
    <w:rsid w:val="005D4DE7"/>
    <w:pPr>
      <w:ind w:left="1537"/>
    </w:pPr>
  </w:style>
  <w:style w:type="paragraph" w:styleId="Header">
    <w:name w:val="header"/>
    <w:basedOn w:val="Normal"/>
    <w:link w:val="HeaderChar"/>
    <w:uiPriority w:val="99"/>
    <w:rsid w:val="005D4D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4DE7"/>
    <w:rPr>
      <w:rFonts w:ascii="MetaCorrespondence" w:hAnsi="MetaCorrespondence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D4D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4DE7"/>
    <w:rPr>
      <w:rFonts w:ascii="MetaCorrespondence" w:hAnsi="MetaCorrespondence" w:cs="Times New Roman"/>
      <w:lang w:eastAsia="en-US"/>
    </w:rPr>
  </w:style>
  <w:style w:type="character" w:styleId="PageNumber">
    <w:name w:val="page number"/>
    <w:basedOn w:val="DefaultParagraphFont"/>
    <w:uiPriority w:val="99"/>
    <w:rsid w:val="005D4DE7"/>
    <w:rPr>
      <w:rFonts w:cs="Times New Roman"/>
    </w:rPr>
  </w:style>
  <w:style w:type="character" w:styleId="Hyperlink">
    <w:name w:val="Hyperlink"/>
    <w:basedOn w:val="DefaultParagraphFont"/>
    <w:uiPriority w:val="99"/>
    <w:rsid w:val="005D4DE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D4DE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5D4DE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4DE7"/>
    <w:rPr>
      <w:rFonts w:ascii="Tahoma" w:hAnsi="Tahoma" w:cs="Times New Roman"/>
      <w:sz w:val="16"/>
      <w:lang w:eastAsia="en-US"/>
    </w:rPr>
  </w:style>
  <w:style w:type="table" w:styleId="TableGrid">
    <w:name w:val="Table Grid"/>
    <w:basedOn w:val="TableNormal"/>
    <w:uiPriority w:val="99"/>
    <w:rsid w:val="005D4DE7"/>
    <w:pPr>
      <w:spacing w:after="120" w:line="240" w:lineRule="atLeast"/>
    </w:pPr>
    <w:rPr>
      <w:rFonts w:ascii="MetaCorrespondence" w:hAnsi="MetaCorrespondence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nblatt-Angabe">
    <w:name w:val="Datenblatt-Angabe"/>
    <w:basedOn w:val="Normal"/>
    <w:uiPriority w:val="99"/>
    <w:rsid w:val="005D4DE7"/>
    <w:pPr>
      <w:tabs>
        <w:tab w:val="right" w:leader="underscore" w:pos="8505"/>
      </w:tabs>
      <w:spacing w:before="200"/>
    </w:pPr>
  </w:style>
  <w:style w:type="character" w:styleId="CommentReference">
    <w:name w:val="annotation reference"/>
    <w:basedOn w:val="DefaultParagraphFont"/>
    <w:uiPriority w:val="99"/>
    <w:rsid w:val="00CF0B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F0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F0B6E"/>
    <w:rPr>
      <w:rFonts w:ascii="MetaCorrespondence" w:hAnsi="MetaCorrespondence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F0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F0B6E"/>
    <w:rPr>
      <w:b/>
      <w:bCs/>
    </w:rPr>
  </w:style>
  <w:style w:type="paragraph" w:customStyle="1" w:styleId="Positionsvortext">
    <w:name w:val="Positionsvortext"/>
    <w:basedOn w:val="Normal"/>
    <w:link w:val="PositionsvortextZchn"/>
    <w:autoRedefine/>
    <w:uiPriority w:val="99"/>
    <w:rsid w:val="005D4DE7"/>
    <w:pPr>
      <w:keepNext/>
      <w:keepLines/>
      <w:tabs>
        <w:tab w:val="left" w:pos="284"/>
      </w:tabs>
      <w:spacing w:before="120" w:after="240" w:line="280" w:lineRule="atLeast"/>
      <w:ind w:right="-1701"/>
      <w:contextualSpacing/>
    </w:pPr>
    <w:rPr>
      <w:rFonts w:ascii="MetaCorrespondence" w:hAnsi="MetaCorrespondence"/>
      <w:sz w:val="20"/>
      <w:szCs w:val="20"/>
    </w:rPr>
  </w:style>
  <w:style w:type="character" w:customStyle="1" w:styleId="PositionsvortextZchn">
    <w:name w:val="Positionsvortext Zchn"/>
    <w:link w:val="Positionsvortext"/>
    <w:uiPriority w:val="99"/>
    <w:locked/>
    <w:rsid w:val="005D4DE7"/>
    <w:rPr>
      <w:rFonts w:ascii="MetaCorrespondence" w:hAnsi="MetaCorrespondence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278</Words>
  <Characters>1756</Characters>
  <Application>Microsoft Office Outlook</Application>
  <DocSecurity>0</DocSecurity>
  <Lines>0</Lines>
  <Paragraphs>0</Paragraphs>
  <ScaleCrop>false</ScaleCrop>
  <Company>Stadt Kerpen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Handreichung für den Antrag auf Verlängerung der Mitgliedschaft in der Arbeitsgemeinschaft fußgänger- und fahrradfreundlicher Städte, Gemeinden und Kreise in NRW e</dc:title>
  <dc:subject/>
  <dc:creator>Norbert Schläger</dc:creator>
  <cp:keywords/>
  <dc:description/>
  <cp:lastModifiedBy>EDV-Abteilung</cp:lastModifiedBy>
  <cp:revision>2</cp:revision>
  <cp:lastPrinted>2020-01-15T08:09:00Z</cp:lastPrinted>
  <dcterms:created xsi:type="dcterms:W3CDTF">2020-11-04T17:12:00Z</dcterms:created>
  <dcterms:modified xsi:type="dcterms:W3CDTF">2020-11-04T17:12:00Z</dcterms:modified>
</cp:coreProperties>
</file>